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61" w:rsidRDefault="002A2F61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2A2F61" w:rsidRPr="00484CC0" w:rsidRDefault="00484CC0" w:rsidP="0064129A">
      <w:pPr>
        <w:spacing w:before="53"/>
        <w:rPr>
          <w:rFonts w:ascii="Verdana" w:eastAsia="Verdana" w:hAnsi="Verdana" w:cs="Verdana"/>
          <w:sz w:val="26"/>
          <w:szCs w:val="26"/>
          <w:lang w:val="nl-BE"/>
        </w:rPr>
      </w:pPr>
      <w:r w:rsidRPr="00484C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3.65pt;margin-top:-11.85pt;width:99.9pt;height:103.5pt;z-index:251657728;mso-position-horizontal-relative:page">
            <v:imagedata r:id="rId5" o:title=""/>
            <w10:wrap anchorx="page"/>
          </v:shape>
        </w:pict>
      </w:r>
      <w:r w:rsidR="00E43989" w:rsidRPr="00484CC0">
        <w:rPr>
          <w:rFonts w:ascii="Verdana"/>
          <w:b/>
          <w:sz w:val="26"/>
          <w:lang w:val="nl-BE"/>
        </w:rPr>
        <w:t>Minder</w:t>
      </w:r>
      <w:r w:rsidR="00E43989" w:rsidRPr="00484CC0">
        <w:rPr>
          <w:rFonts w:ascii="Verdana"/>
          <w:b/>
          <w:spacing w:val="-15"/>
          <w:sz w:val="26"/>
          <w:lang w:val="nl-BE"/>
        </w:rPr>
        <w:t xml:space="preserve"> </w:t>
      </w:r>
      <w:r w:rsidR="00E43989" w:rsidRPr="00484CC0">
        <w:rPr>
          <w:rFonts w:ascii="Verdana"/>
          <w:b/>
          <w:sz w:val="26"/>
          <w:lang w:val="nl-BE"/>
        </w:rPr>
        <w:t>Mobielen</w:t>
      </w:r>
      <w:r w:rsidR="00E43989" w:rsidRPr="00484CC0">
        <w:rPr>
          <w:rFonts w:ascii="Verdana"/>
          <w:b/>
          <w:spacing w:val="-15"/>
          <w:sz w:val="26"/>
          <w:lang w:val="nl-BE"/>
        </w:rPr>
        <w:t xml:space="preserve"> </w:t>
      </w:r>
      <w:r w:rsidR="00E43989" w:rsidRPr="00484CC0">
        <w:rPr>
          <w:rFonts w:ascii="Verdana"/>
          <w:b/>
          <w:sz w:val="26"/>
          <w:lang w:val="nl-BE"/>
        </w:rPr>
        <w:t>Centrale</w:t>
      </w:r>
      <w:r w:rsidR="00E43989" w:rsidRPr="00484CC0">
        <w:rPr>
          <w:rFonts w:ascii="Verdana"/>
          <w:b/>
          <w:spacing w:val="-17"/>
          <w:sz w:val="26"/>
          <w:lang w:val="nl-BE"/>
        </w:rPr>
        <w:t xml:space="preserve"> </w:t>
      </w:r>
      <w:r w:rsidR="00E43989" w:rsidRPr="00484CC0">
        <w:rPr>
          <w:rFonts w:ascii="Verdana"/>
          <w:b/>
          <w:sz w:val="26"/>
          <w:lang w:val="nl-BE"/>
        </w:rPr>
        <w:t>(MMC):</w:t>
      </w:r>
    </w:p>
    <w:p w:rsidR="002A2F61" w:rsidRPr="00484CC0" w:rsidRDefault="00E43989" w:rsidP="0064129A">
      <w:pPr>
        <w:pStyle w:val="Plattetekst"/>
        <w:spacing w:before="3" w:line="243" w:lineRule="exact"/>
        <w:ind w:left="0" w:firstLine="0"/>
        <w:rPr>
          <w:lang w:val="nl-BE"/>
        </w:rPr>
      </w:pPr>
      <w:r w:rsidRPr="00484CC0">
        <w:rPr>
          <w:lang w:val="nl-BE"/>
        </w:rPr>
        <w:t>Maatschappelijk</w:t>
      </w:r>
      <w:r w:rsidRPr="00484CC0">
        <w:rPr>
          <w:spacing w:val="-14"/>
          <w:lang w:val="nl-BE"/>
        </w:rPr>
        <w:t xml:space="preserve"> </w:t>
      </w:r>
      <w:r w:rsidRPr="00484CC0">
        <w:rPr>
          <w:spacing w:val="-1"/>
          <w:lang w:val="nl-BE"/>
        </w:rPr>
        <w:t>werker</w:t>
      </w:r>
      <w:r w:rsidRPr="00484CC0">
        <w:rPr>
          <w:lang w:val="nl-BE"/>
        </w:rPr>
        <w:t>:</w:t>
      </w:r>
    </w:p>
    <w:p w:rsidR="002A2F61" w:rsidRPr="00484CC0" w:rsidRDefault="00E43989" w:rsidP="0064129A">
      <w:pPr>
        <w:spacing w:line="243" w:lineRule="exact"/>
        <w:rPr>
          <w:rFonts w:ascii="Verdana" w:eastAsia="Verdana" w:hAnsi="Verdana" w:cs="Verdana"/>
          <w:sz w:val="20"/>
          <w:szCs w:val="20"/>
          <w:lang w:val="nl-BE"/>
        </w:rPr>
      </w:pPr>
      <w:r w:rsidRPr="00484CC0">
        <w:rPr>
          <w:rFonts w:ascii="Verdana"/>
          <w:sz w:val="20"/>
          <w:lang w:val="nl-BE"/>
        </w:rPr>
        <w:t>-</w:t>
      </w:r>
      <w:r w:rsidRPr="00484CC0">
        <w:rPr>
          <w:rFonts w:ascii="Verdana"/>
          <w:spacing w:val="-8"/>
          <w:sz w:val="20"/>
          <w:lang w:val="nl-BE"/>
        </w:rPr>
        <w:t xml:space="preserve"> </w:t>
      </w:r>
      <w:r w:rsidR="00484CC0" w:rsidRPr="00484CC0">
        <w:rPr>
          <w:rFonts w:ascii="Verdana"/>
          <w:sz w:val="20"/>
          <w:lang w:val="nl-BE"/>
        </w:rPr>
        <w:t>Leen Raepsaet: centrumleider</w:t>
      </w:r>
    </w:p>
    <w:p w:rsidR="002A2F61" w:rsidRPr="00484CC0" w:rsidRDefault="002A2F61" w:rsidP="0064129A">
      <w:pPr>
        <w:spacing w:before="8"/>
        <w:rPr>
          <w:rFonts w:ascii="Verdana" w:eastAsia="Verdana" w:hAnsi="Verdana" w:cs="Verdana"/>
          <w:sz w:val="14"/>
          <w:szCs w:val="14"/>
          <w:lang w:val="nl-BE"/>
        </w:rPr>
      </w:pPr>
    </w:p>
    <w:p w:rsidR="002A2F61" w:rsidRPr="00484CC0" w:rsidRDefault="00E43989" w:rsidP="0064129A">
      <w:pPr>
        <w:pStyle w:val="Plattetekst"/>
        <w:spacing w:before="63"/>
        <w:ind w:left="0" w:firstLine="0"/>
        <w:rPr>
          <w:lang w:val="nl-BE"/>
        </w:rPr>
      </w:pPr>
      <w:r w:rsidRPr="00484CC0">
        <w:rPr>
          <w:spacing w:val="-1"/>
          <w:lang w:val="nl-BE"/>
        </w:rPr>
        <w:t>Tel.</w:t>
      </w:r>
      <w:r w:rsidRPr="00484CC0">
        <w:rPr>
          <w:lang w:val="nl-BE"/>
        </w:rPr>
        <w:t>:</w:t>
      </w:r>
      <w:r w:rsidRPr="00484CC0">
        <w:rPr>
          <w:spacing w:val="-4"/>
          <w:lang w:val="nl-BE"/>
        </w:rPr>
        <w:t xml:space="preserve"> </w:t>
      </w:r>
      <w:r w:rsidRPr="00484CC0">
        <w:rPr>
          <w:lang w:val="nl-BE"/>
        </w:rPr>
        <w:t>056/67</w:t>
      </w:r>
      <w:r w:rsidRPr="00484CC0">
        <w:rPr>
          <w:spacing w:val="-4"/>
          <w:lang w:val="nl-BE"/>
        </w:rPr>
        <w:t xml:space="preserve"> </w:t>
      </w:r>
      <w:r w:rsidRPr="00484CC0">
        <w:rPr>
          <w:lang w:val="nl-BE"/>
        </w:rPr>
        <w:t>45</w:t>
      </w:r>
      <w:r w:rsidRPr="00484CC0">
        <w:rPr>
          <w:spacing w:val="-5"/>
          <w:lang w:val="nl-BE"/>
        </w:rPr>
        <w:t xml:space="preserve"> </w:t>
      </w:r>
      <w:r w:rsidR="0064129A" w:rsidRPr="00484CC0">
        <w:rPr>
          <w:lang w:val="nl-BE"/>
        </w:rPr>
        <w:t>06</w:t>
      </w:r>
    </w:p>
    <w:p w:rsidR="002A2F61" w:rsidRDefault="00E43989" w:rsidP="0064129A">
      <w:pPr>
        <w:pStyle w:val="Plattetekst"/>
        <w:spacing w:before="1" w:line="243" w:lineRule="exact"/>
        <w:ind w:left="0" w:firstLine="0"/>
        <w:rPr>
          <w:rStyle w:val="Hyperlink"/>
          <w:lang w:val="nl-BE"/>
        </w:rPr>
      </w:pPr>
      <w:r w:rsidRPr="00484CC0">
        <w:rPr>
          <w:spacing w:val="-1"/>
          <w:lang w:val="nl-BE"/>
        </w:rPr>
        <w:t>e-mail</w:t>
      </w:r>
      <w:r w:rsidRPr="00484CC0">
        <w:rPr>
          <w:lang w:val="nl-BE"/>
        </w:rPr>
        <w:t>:</w:t>
      </w:r>
      <w:r w:rsidRPr="00484CC0">
        <w:rPr>
          <w:spacing w:val="-24"/>
          <w:lang w:val="nl-BE"/>
        </w:rPr>
        <w:t xml:space="preserve"> </w:t>
      </w:r>
      <w:hyperlink r:id="rId6" w:history="1">
        <w:r w:rsidR="0064129A" w:rsidRPr="00484CC0">
          <w:rPr>
            <w:rStyle w:val="Hyperlink"/>
            <w:lang w:val="nl-BE"/>
          </w:rPr>
          <w:t>ldc@ocmwwielsbeke.be</w:t>
        </w:r>
      </w:hyperlink>
    </w:p>
    <w:p w:rsidR="00484CC0" w:rsidRPr="00484CC0" w:rsidRDefault="00484CC0" w:rsidP="0064129A">
      <w:pPr>
        <w:pStyle w:val="Plattetekst"/>
        <w:spacing w:before="1" w:line="243" w:lineRule="exact"/>
        <w:ind w:left="0" w:firstLine="0"/>
        <w:rPr>
          <w:spacing w:val="-23"/>
          <w:lang w:val="nl-BE"/>
        </w:rPr>
      </w:pPr>
    </w:p>
    <w:p w:rsidR="002A2F61" w:rsidRPr="00484CC0" w:rsidRDefault="00E43989" w:rsidP="00484CC0">
      <w:pPr>
        <w:pStyle w:val="Lijstalinea"/>
        <w:numPr>
          <w:ilvl w:val="0"/>
          <w:numId w:val="2"/>
        </w:numPr>
        <w:spacing w:line="242" w:lineRule="exact"/>
        <w:rPr>
          <w:rFonts w:ascii="Verdana" w:eastAsia="Verdana" w:hAnsi="Verdana" w:cs="Verdana"/>
          <w:sz w:val="20"/>
          <w:szCs w:val="20"/>
          <w:lang w:val="nl-BE"/>
        </w:rPr>
      </w:pPr>
      <w:r w:rsidRPr="00484CC0">
        <w:rPr>
          <w:rFonts w:ascii="Verdana"/>
          <w:sz w:val="20"/>
          <w:lang w:val="nl-BE"/>
        </w:rPr>
        <w:t>U</w:t>
      </w:r>
      <w:r w:rsidRPr="00484CC0">
        <w:rPr>
          <w:rFonts w:ascii="Verdana"/>
          <w:spacing w:val="-10"/>
          <w:sz w:val="20"/>
          <w:lang w:val="nl-BE"/>
        </w:rPr>
        <w:t xml:space="preserve"> </w:t>
      </w:r>
      <w:r w:rsidRPr="00484CC0">
        <w:rPr>
          <w:rFonts w:ascii="Verdana"/>
          <w:spacing w:val="-1"/>
          <w:sz w:val="20"/>
          <w:lang w:val="nl-BE"/>
        </w:rPr>
        <w:t>hebt</w:t>
      </w:r>
      <w:r w:rsidRPr="00484CC0">
        <w:rPr>
          <w:rFonts w:ascii="Verdana"/>
          <w:spacing w:val="-8"/>
          <w:sz w:val="20"/>
          <w:lang w:val="nl-BE"/>
        </w:rPr>
        <w:t xml:space="preserve"> </w:t>
      </w:r>
      <w:r w:rsidRPr="00484CC0">
        <w:rPr>
          <w:rFonts w:ascii="Verdana"/>
          <w:sz w:val="20"/>
          <w:lang w:val="nl-BE"/>
        </w:rPr>
        <w:t>vervoersproblemen</w:t>
      </w:r>
      <w:r w:rsidRPr="00484CC0">
        <w:rPr>
          <w:rFonts w:ascii="Verdana"/>
          <w:spacing w:val="-8"/>
          <w:sz w:val="20"/>
          <w:lang w:val="nl-BE"/>
        </w:rPr>
        <w:t xml:space="preserve"> </w:t>
      </w:r>
      <w:r w:rsidRPr="00484CC0">
        <w:rPr>
          <w:rFonts w:ascii="Verdana"/>
          <w:sz w:val="20"/>
          <w:lang w:val="nl-BE"/>
        </w:rPr>
        <w:t>en</w:t>
      </w:r>
      <w:r w:rsidRPr="00484CC0">
        <w:rPr>
          <w:rFonts w:ascii="Verdana"/>
          <w:spacing w:val="-6"/>
          <w:sz w:val="20"/>
          <w:lang w:val="nl-BE"/>
        </w:rPr>
        <w:t xml:space="preserve"> </w:t>
      </w:r>
      <w:r w:rsidRPr="00484CC0">
        <w:rPr>
          <w:rFonts w:ascii="Verdana"/>
          <w:sz w:val="20"/>
          <w:lang w:val="nl-BE"/>
        </w:rPr>
        <w:t>woont</w:t>
      </w:r>
      <w:r w:rsidRPr="00484CC0">
        <w:rPr>
          <w:rFonts w:ascii="Verdana"/>
          <w:spacing w:val="-8"/>
          <w:sz w:val="20"/>
          <w:lang w:val="nl-BE"/>
        </w:rPr>
        <w:t xml:space="preserve"> </w:t>
      </w:r>
      <w:r w:rsidRPr="00484CC0">
        <w:rPr>
          <w:rFonts w:ascii="Verdana"/>
          <w:spacing w:val="1"/>
          <w:sz w:val="20"/>
          <w:lang w:val="nl-BE"/>
        </w:rPr>
        <w:t>in</w:t>
      </w:r>
      <w:r w:rsidRPr="00484CC0">
        <w:rPr>
          <w:rFonts w:ascii="Verdana"/>
          <w:spacing w:val="-9"/>
          <w:sz w:val="20"/>
          <w:lang w:val="nl-BE"/>
        </w:rPr>
        <w:t xml:space="preserve"> </w:t>
      </w:r>
      <w:r w:rsidRPr="00484CC0">
        <w:rPr>
          <w:rFonts w:ascii="Verdana"/>
          <w:spacing w:val="-1"/>
          <w:sz w:val="20"/>
          <w:lang w:val="nl-BE"/>
        </w:rPr>
        <w:t>Wielsbeke.</w:t>
      </w:r>
    </w:p>
    <w:p w:rsidR="00484CC0" w:rsidRDefault="00E43989" w:rsidP="00484CC0">
      <w:pPr>
        <w:pStyle w:val="Plattetekst"/>
        <w:numPr>
          <w:ilvl w:val="0"/>
          <w:numId w:val="2"/>
        </w:numPr>
        <w:ind w:right="2353"/>
        <w:rPr>
          <w:spacing w:val="-9"/>
          <w:lang w:val="nl-BE"/>
        </w:rPr>
      </w:pPr>
      <w:r w:rsidRPr="00484CC0">
        <w:rPr>
          <w:lang w:val="nl-BE"/>
        </w:rPr>
        <w:t>U</w:t>
      </w:r>
      <w:r w:rsidRPr="00484CC0">
        <w:rPr>
          <w:spacing w:val="-8"/>
          <w:lang w:val="nl-BE"/>
        </w:rPr>
        <w:t xml:space="preserve"> </w:t>
      </w:r>
      <w:r w:rsidRPr="00484CC0">
        <w:rPr>
          <w:spacing w:val="-1"/>
          <w:lang w:val="nl-BE"/>
        </w:rPr>
        <w:t>bent</w:t>
      </w:r>
      <w:r w:rsidRPr="00484CC0">
        <w:rPr>
          <w:spacing w:val="-7"/>
          <w:lang w:val="nl-BE"/>
        </w:rPr>
        <w:t xml:space="preserve"> </w:t>
      </w:r>
      <w:r w:rsidRPr="00484CC0">
        <w:rPr>
          <w:lang w:val="nl-BE"/>
        </w:rPr>
        <w:t>bejaard,</w:t>
      </w:r>
      <w:r w:rsidRPr="00484CC0">
        <w:rPr>
          <w:spacing w:val="-9"/>
          <w:lang w:val="nl-BE"/>
        </w:rPr>
        <w:t xml:space="preserve"> </w:t>
      </w:r>
      <w:r w:rsidRPr="00484CC0">
        <w:rPr>
          <w:lang w:val="nl-BE"/>
        </w:rPr>
        <w:t>ziek,</w:t>
      </w:r>
      <w:r w:rsidRPr="00484CC0">
        <w:rPr>
          <w:spacing w:val="-9"/>
          <w:lang w:val="nl-BE"/>
        </w:rPr>
        <w:t xml:space="preserve"> </w:t>
      </w:r>
      <w:r w:rsidRPr="00484CC0">
        <w:rPr>
          <w:lang w:val="nl-BE"/>
        </w:rPr>
        <w:t>gehandicapt</w:t>
      </w:r>
      <w:r w:rsidRPr="00484CC0">
        <w:rPr>
          <w:spacing w:val="-7"/>
          <w:lang w:val="nl-BE"/>
        </w:rPr>
        <w:t xml:space="preserve"> </w:t>
      </w:r>
      <w:r w:rsidRPr="00484CC0">
        <w:rPr>
          <w:spacing w:val="-1"/>
          <w:lang w:val="nl-BE"/>
        </w:rPr>
        <w:t>of</w:t>
      </w:r>
      <w:r w:rsidRPr="00484CC0">
        <w:rPr>
          <w:spacing w:val="-8"/>
          <w:lang w:val="nl-BE"/>
        </w:rPr>
        <w:t xml:space="preserve"> </w:t>
      </w:r>
      <w:r w:rsidRPr="00484CC0">
        <w:rPr>
          <w:lang w:val="nl-BE"/>
        </w:rPr>
        <w:t>mindervermogend.</w:t>
      </w:r>
    </w:p>
    <w:p w:rsidR="002A2F61" w:rsidRDefault="00E43989" w:rsidP="00484CC0">
      <w:pPr>
        <w:pStyle w:val="Plattetekst"/>
        <w:numPr>
          <w:ilvl w:val="0"/>
          <w:numId w:val="2"/>
        </w:numPr>
        <w:ind w:right="2353"/>
        <w:rPr>
          <w:lang w:val="nl-BE"/>
        </w:rPr>
      </w:pPr>
      <w:r w:rsidRPr="00484CC0">
        <w:rPr>
          <w:lang w:val="nl-BE"/>
        </w:rPr>
        <w:t>U</w:t>
      </w:r>
      <w:r w:rsidRPr="00484CC0">
        <w:rPr>
          <w:spacing w:val="-5"/>
          <w:lang w:val="nl-BE"/>
        </w:rPr>
        <w:t xml:space="preserve"> </w:t>
      </w:r>
      <w:r w:rsidRPr="00484CC0">
        <w:rPr>
          <w:lang w:val="nl-BE"/>
        </w:rPr>
        <w:t>hebt</w:t>
      </w:r>
      <w:r w:rsidRPr="00484CC0">
        <w:rPr>
          <w:spacing w:val="-6"/>
          <w:lang w:val="nl-BE"/>
        </w:rPr>
        <w:t xml:space="preserve"> </w:t>
      </w:r>
      <w:r w:rsidRPr="00484CC0">
        <w:rPr>
          <w:spacing w:val="-1"/>
          <w:lang w:val="nl-BE"/>
        </w:rPr>
        <w:t>een</w:t>
      </w:r>
      <w:r w:rsidRPr="00484CC0">
        <w:rPr>
          <w:spacing w:val="22"/>
          <w:w w:val="99"/>
          <w:lang w:val="nl-BE"/>
        </w:rPr>
        <w:t xml:space="preserve"> </w:t>
      </w:r>
      <w:r w:rsidRPr="00484CC0">
        <w:rPr>
          <w:lang w:val="nl-BE"/>
        </w:rPr>
        <w:t>inkomen</w:t>
      </w:r>
      <w:r w:rsidRPr="00484CC0">
        <w:rPr>
          <w:spacing w:val="-10"/>
          <w:lang w:val="nl-BE"/>
        </w:rPr>
        <w:t xml:space="preserve"> </w:t>
      </w:r>
      <w:r w:rsidRPr="00484CC0">
        <w:rPr>
          <w:lang w:val="nl-BE"/>
        </w:rPr>
        <w:t>van</w:t>
      </w:r>
      <w:r w:rsidRPr="00484CC0">
        <w:rPr>
          <w:spacing w:val="-9"/>
          <w:lang w:val="nl-BE"/>
        </w:rPr>
        <w:t xml:space="preserve"> </w:t>
      </w:r>
      <w:r w:rsidRPr="00484CC0">
        <w:rPr>
          <w:lang w:val="nl-BE"/>
        </w:rPr>
        <w:t>maximum</w:t>
      </w:r>
      <w:r w:rsidRPr="00484CC0">
        <w:rPr>
          <w:spacing w:val="-10"/>
          <w:lang w:val="nl-BE"/>
        </w:rPr>
        <w:t xml:space="preserve"> </w:t>
      </w:r>
      <w:r w:rsidRPr="00484CC0">
        <w:rPr>
          <w:spacing w:val="-1"/>
          <w:lang w:val="nl-BE"/>
        </w:rPr>
        <w:t>tweemaal</w:t>
      </w:r>
      <w:r w:rsidRPr="00484CC0">
        <w:rPr>
          <w:spacing w:val="-7"/>
          <w:lang w:val="nl-BE"/>
        </w:rPr>
        <w:t xml:space="preserve"> </w:t>
      </w:r>
      <w:r w:rsidRPr="00484CC0">
        <w:rPr>
          <w:lang w:val="nl-BE"/>
        </w:rPr>
        <w:t>het</w:t>
      </w:r>
      <w:r w:rsidRPr="00484CC0">
        <w:rPr>
          <w:spacing w:val="-9"/>
          <w:lang w:val="nl-BE"/>
        </w:rPr>
        <w:t xml:space="preserve"> </w:t>
      </w:r>
      <w:r w:rsidRPr="00484CC0">
        <w:rPr>
          <w:lang w:val="nl-BE"/>
        </w:rPr>
        <w:t>leefloon.</w:t>
      </w:r>
    </w:p>
    <w:p w:rsidR="00484CC0" w:rsidRPr="00484CC0" w:rsidRDefault="00484CC0" w:rsidP="00484CC0">
      <w:pPr>
        <w:pStyle w:val="Plattetekst"/>
        <w:ind w:left="720" w:right="2353" w:firstLine="0"/>
        <w:rPr>
          <w:lang w:val="nl-BE"/>
        </w:rPr>
      </w:pPr>
    </w:p>
    <w:p w:rsidR="002A2F61" w:rsidRPr="00484CC0" w:rsidRDefault="00E43989" w:rsidP="0064129A">
      <w:pPr>
        <w:pStyle w:val="Kop1"/>
        <w:spacing w:line="241" w:lineRule="exact"/>
        <w:ind w:left="0"/>
        <w:rPr>
          <w:b w:val="0"/>
          <w:bCs w:val="0"/>
          <w:lang w:val="nl-BE"/>
        </w:rPr>
      </w:pPr>
      <w:r w:rsidRPr="00484CC0">
        <w:rPr>
          <w:b w:val="0"/>
          <w:spacing w:val="-1"/>
          <w:lang w:val="nl-BE"/>
        </w:rPr>
        <w:t>Dan</w:t>
      </w:r>
      <w:r w:rsidRPr="00484CC0">
        <w:rPr>
          <w:b w:val="0"/>
          <w:spacing w:val="-7"/>
          <w:lang w:val="nl-BE"/>
        </w:rPr>
        <w:t xml:space="preserve"> </w:t>
      </w:r>
      <w:r w:rsidRPr="00484CC0">
        <w:rPr>
          <w:b w:val="0"/>
          <w:lang w:val="nl-BE"/>
        </w:rPr>
        <w:t>kan</w:t>
      </w:r>
      <w:r w:rsidRPr="00484CC0">
        <w:rPr>
          <w:b w:val="0"/>
          <w:spacing w:val="-6"/>
          <w:lang w:val="nl-BE"/>
        </w:rPr>
        <w:t xml:space="preserve"> </w:t>
      </w:r>
      <w:r w:rsidRPr="00484CC0">
        <w:rPr>
          <w:b w:val="0"/>
          <w:lang w:val="nl-BE"/>
        </w:rPr>
        <w:t>u</w:t>
      </w:r>
      <w:r w:rsidRPr="00484CC0">
        <w:rPr>
          <w:b w:val="0"/>
          <w:spacing w:val="-7"/>
          <w:lang w:val="nl-BE"/>
        </w:rPr>
        <w:t xml:space="preserve"> </w:t>
      </w:r>
      <w:r w:rsidRPr="00484CC0">
        <w:rPr>
          <w:b w:val="0"/>
          <w:lang w:val="nl-BE"/>
        </w:rPr>
        <w:t>met</w:t>
      </w:r>
      <w:r w:rsidRPr="00484CC0">
        <w:rPr>
          <w:b w:val="0"/>
          <w:spacing w:val="-7"/>
          <w:lang w:val="nl-BE"/>
        </w:rPr>
        <w:t xml:space="preserve"> </w:t>
      </w:r>
      <w:r w:rsidRPr="00484CC0">
        <w:rPr>
          <w:b w:val="0"/>
          <w:spacing w:val="1"/>
          <w:lang w:val="nl-BE"/>
        </w:rPr>
        <w:t>de</w:t>
      </w:r>
      <w:r w:rsidRPr="00484CC0">
        <w:rPr>
          <w:b w:val="0"/>
          <w:spacing w:val="-8"/>
          <w:lang w:val="nl-BE"/>
        </w:rPr>
        <w:t xml:space="preserve"> </w:t>
      </w:r>
      <w:r w:rsidRPr="00484CC0">
        <w:rPr>
          <w:b w:val="0"/>
          <w:lang w:val="nl-BE"/>
        </w:rPr>
        <w:t>Minder</w:t>
      </w:r>
      <w:r w:rsidRPr="00484CC0">
        <w:rPr>
          <w:b w:val="0"/>
          <w:spacing w:val="-7"/>
          <w:lang w:val="nl-BE"/>
        </w:rPr>
        <w:t xml:space="preserve"> </w:t>
      </w:r>
      <w:r w:rsidRPr="00484CC0">
        <w:rPr>
          <w:b w:val="0"/>
          <w:lang w:val="nl-BE"/>
        </w:rPr>
        <w:t>Mobielen</w:t>
      </w:r>
      <w:r w:rsidRPr="00484CC0">
        <w:rPr>
          <w:b w:val="0"/>
          <w:spacing w:val="-6"/>
          <w:lang w:val="nl-BE"/>
        </w:rPr>
        <w:t xml:space="preserve"> </w:t>
      </w:r>
      <w:r w:rsidRPr="00484CC0">
        <w:rPr>
          <w:b w:val="0"/>
          <w:lang w:val="nl-BE"/>
        </w:rPr>
        <w:t>Centrale</w:t>
      </w:r>
      <w:r w:rsidRPr="00484CC0">
        <w:rPr>
          <w:b w:val="0"/>
          <w:spacing w:val="-8"/>
          <w:lang w:val="nl-BE"/>
        </w:rPr>
        <w:t xml:space="preserve"> </w:t>
      </w:r>
      <w:r w:rsidRPr="00484CC0">
        <w:rPr>
          <w:b w:val="0"/>
          <w:lang w:val="nl-BE"/>
        </w:rPr>
        <w:t>een</w:t>
      </w:r>
      <w:r w:rsidRPr="00484CC0">
        <w:rPr>
          <w:b w:val="0"/>
          <w:spacing w:val="-6"/>
          <w:lang w:val="nl-BE"/>
        </w:rPr>
        <w:t xml:space="preserve"> </w:t>
      </w:r>
      <w:r w:rsidRPr="00484CC0">
        <w:rPr>
          <w:b w:val="0"/>
          <w:spacing w:val="-1"/>
          <w:lang w:val="nl-BE"/>
        </w:rPr>
        <w:t>bezoek</w:t>
      </w:r>
      <w:r w:rsidRPr="00484CC0">
        <w:rPr>
          <w:b w:val="0"/>
          <w:spacing w:val="-5"/>
          <w:lang w:val="nl-BE"/>
        </w:rPr>
        <w:t xml:space="preserve"> </w:t>
      </w:r>
      <w:r w:rsidRPr="00484CC0">
        <w:rPr>
          <w:b w:val="0"/>
          <w:lang w:val="nl-BE"/>
        </w:rPr>
        <w:t>brengen</w:t>
      </w:r>
      <w:r w:rsidRPr="00484CC0">
        <w:rPr>
          <w:b w:val="0"/>
          <w:spacing w:val="-7"/>
          <w:lang w:val="nl-BE"/>
        </w:rPr>
        <w:t xml:space="preserve"> </w:t>
      </w:r>
      <w:r w:rsidRPr="00484CC0">
        <w:rPr>
          <w:b w:val="0"/>
          <w:lang w:val="nl-BE"/>
        </w:rPr>
        <w:t>aan</w:t>
      </w:r>
      <w:r w:rsidRPr="00484CC0">
        <w:rPr>
          <w:b w:val="0"/>
          <w:spacing w:val="-1"/>
          <w:lang w:val="nl-BE"/>
        </w:rPr>
        <w:t>...</w:t>
      </w:r>
    </w:p>
    <w:p w:rsidR="002A2F61" w:rsidRPr="00484CC0" w:rsidRDefault="00484CC0" w:rsidP="0064129A">
      <w:pPr>
        <w:pStyle w:val="Plattetekst"/>
        <w:numPr>
          <w:ilvl w:val="0"/>
          <w:numId w:val="1"/>
        </w:numPr>
        <w:spacing w:line="242" w:lineRule="exact"/>
        <w:ind w:left="0" w:firstLine="0"/>
      </w:pPr>
      <w:proofErr w:type="spellStart"/>
      <w:r>
        <w:t>f</w:t>
      </w:r>
      <w:r w:rsidR="00E43989" w:rsidRPr="00484CC0">
        <w:t>amilie</w:t>
      </w:r>
      <w:proofErr w:type="spellEnd"/>
      <w:r w:rsidR="00E43989" w:rsidRPr="00484CC0">
        <w:t>,</w:t>
      </w:r>
      <w:r w:rsidR="00E43989" w:rsidRPr="00484CC0">
        <w:rPr>
          <w:spacing w:val="-12"/>
        </w:rPr>
        <w:t xml:space="preserve"> </w:t>
      </w:r>
      <w:proofErr w:type="spellStart"/>
      <w:r w:rsidR="00E43989" w:rsidRPr="00484CC0">
        <w:rPr>
          <w:spacing w:val="-1"/>
        </w:rPr>
        <w:t>vrienden</w:t>
      </w:r>
      <w:proofErr w:type="spellEnd"/>
      <w:r w:rsidR="00E43989" w:rsidRPr="00484CC0">
        <w:rPr>
          <w:spacing w:val="-8"/>
        </w:rPr>
        <w:t xml:space="preserve"> </w:t>
      </w:r>
      <w:proofErr w:type="spellStart"/>
      <w:r w:rsidR="00E43989" w:rsidRPr="00484CC0">
        <w:rPr>
          <w:spacing w:val="-1"/>
        </w:rPr>
        <w:t>en</w:t>
      </w:r>
      <w:proofErr w:type="spellEnd"/>
      <w:r w:rsidR="00E43989" w:rsidRPr="00484CC0">
        <w:rPr>
          <w:spacing w:val="-9"/>
        </w:rPr>
        <w:t xml:space="preserve"> </w:t>
      </w:r>
      <w:proofErr w:type="spellStart"/>
      <w:r w:rsidR="00E43989" w:rsidRPr="00484CC0">
        <w:rPr>
          <w:spacing w:val="-1"/>
        </w:rPr>
        <w:t>kennissen</w:t>
      </w:r>
      <w:proofErr w:type="spellEnd"/>
    </w:p>
    <w:p w:rsidR="002A2F61" w:rsidRPr="00484CC0" w:rsidRDefault="00E43989" w:rsidP="0064129A">
      <w:pPr>
        <w:pStyle w:val="Plattetekst"/>
        <w:numPr>
          <w:ilvl w:val="0"/>
          <w:numId w:val="1"/>
        </w:numPr>
        <w:spacing w:before="16"/>
        <w:ind w:left="0" w:firstLine="0"/>
      </w:pPr>
      <w:r w:rsidRPr="00484CC0">
        <w:rPr>
          <w:spacing w:val="-1"/>
        </w:rPr>
        <w:t>het</w:t>
      </w:r>
      <w:r w:rsidRPr="00484CC0">
        <w:rPr>
          <w:spacing w:val="-21"/>
        </w:rPr>
        <w:t xml:space="preserve"> </w:t>
      </w:r>
      <w:proofErr w:type="spellStart"/>
      <w:r w:rsidRPr="00484CC0">
        <w:t>dienstencentrum</w:t>
      </w:r>
      <w:proofErr w:type="spellEnd"/>
    </w:p>
    <w:p w:rsidR="002A2F61" w:rsidRPr="00484CC0" w:rsidRDefault="00E43989" w:rsidP="0064129A">
      <w:pPr>
        <w:pStyle w:val="Plattetekst"/>
        <w:numPr>
          <w:ilvl w:val="0"/>
          <w:numId w:val="1"/>
        </w:numPr>
        <w:spacing w:before="16"/>
        <w:ind w:left="0" w:firstLine="0"/>
      </w:pPr>
      <w:r w:rsidRPr="00484CC0">
        <w:t>de</w:t>
      </w:r>
      <w:r w:rsidRPr="00484CC0">
        <w:rPr>
          <w:spacing w:val="-8"/>
        </w:rPr>
        <w:t xml:space="preserve"> </w:t>
      </w:r>
      <w:proofErr w:type="spellStart"/>
      <w:r w:rsidRPr="00484CC0">
        <w:t>winkel</w:t>
      </w:r>
      <w:proofErr w:type="spellEnd"/>
      <w:r w:rsidRPr="00484CC0">
        <w:t>,</w:t>
      </w:r>
      <w:r w:rsidRPr="00484CC0">
        <w:rPr>
          <w:spacing w:val="-8"/>
        </w:rPr>
        <w:t xml:space="preserve"> </w:t>
      </w:r>
      <w:r w:rsidRPr="00484CC0">
        <w:t>de</w:t>
      </w:r>
      <w:r w:rsidRPr="00484CC0">
        <w:rPr>
          <w:spacing w:val="-8"/>
        </w:rPr>
        <w:t xml:space="preserve"> </w:t>
      </w:r>
      <w:proofErr w:type="spellStart"/>
      <w:r w:rsidRPr="00484CC0">
        <w:t>markt</w:t>
      </w:r>
      <w:proofErr w:type="spellEnd"/>
    </w:p>
    <w:p w:rsidR="002A2F61" w:rsidRPr="00484CC0" w:rsidRDefault="00E43989" w:rsidP="0064129A">
      <w:pPr>
        <w:pStyle w:val="Plattetekst"/>
        <w:numPr>
          <w:ilvl w:val="0"/>
          <w:numId w:val="1"/>
        </w:numPr>
        <w:spacing w:before="16"/>
        <w:ind w:left="0" w:firstLine="0"/>
        <w:rPr>
          <w:lang w:val="nl-BE"/>
        </w:rPr>
      </w:pPr>
      <w:r w:rsidRPr="00484CC0">
        <w:rPr>
          <w:spacing w:val="-1"/>
          <w:lang w:val="nl-BE"/>
        </w:rPr>
        <w:t>het</w:t>
      </w:r>
      <w:r w:rsidRPr="00484CC0">
        <w:rPr>
          <w:spacing w:val="-10"/>
          <w:lang w:val="nl-BE"/>
        </w:rPr>
        <w:t xml:space="preserve"> </w:t>
      </w:r>
      <w:r w:rsidRPr="00484CC0">
        <w:rPr>
          <w:lang w:val="nl-BE"/>
        </w:rPr>
        <w:t>gemeentehuis,</w:t>
      </w:r>
      <w:r w:rsidRPr="00484CC0">
        <w:rPr>
          <w:spacing w:val="-12"/>
          <w:lang w:val="nl-BE"/>
        </w:rPr>
        <w:t xml:space="preserve"> </w:t>
      </w:r>
      <w:r w:rsidRPr="00484CC0">
        <w:rPr>
          <w:spacing w:val="-1"/>
          <w:lang w:val="nl-BE"/>
        </w:rPr>
        <w:t>ziekenfonds,</w:t>
      </w:r>
      <w:r w:rsidRPr="00484CC0">
        <w:rPr>
          <w:spacing w:val="-12"/>
          <w:lang w:val="nl-BE"/>
        </w:rPr>
        <w:t xml:space="preserve"> </w:t>
      </w:r>
      <w:r w:rsidRPr="00484CC0">
        <w:rPr>
          <w:spacing w:val="1"/>
          <w:lang w:val="nl-BE"/>
        </w:rPr>
        <w:t>de</w:t>
      </w:r>
      <w:r w:rsidRPr="00484CC0">
        <w:rPr>
          <w:spacing w:val="-12"/>
          <w:lang w:val="nl-BE"/>
        </w:rPr>
        <w:t xml:space="preserve"> </w:t>
      </w:r>
      <w:r w:rsidRPr="00484CC0">
        <w:rPr>
          <w:lang w:val="nl-BE"/>
        </w:rPr>
        <w:t>post,</w:t>
      </w:r>
      <w:r w:rsidRPr="00484CC0">
        <w:rPr>
          <w:spacing w:val="-9"/>
          <w:lang w:val="nl-BE"/>
        </w:rPr>
        <w:t xml:space="preserve"> </w:t>
      </w:r>
      <w:r w:rsidRPr="00484CC0">
        <w:rPr>
          <w:spacing w:val="-1"/>
          <w:lang w:val="nl-BE"/>
        </w:rPr>
        <w:t>bibliotheek</w:t>
      </w:r>
    </w:p>
    <w:p w:rsidR="002A2F61" w:rsidRPr="00484CC0" w:rsidRDefault="00E43989" w:rsidP="0064129A">
      <w:pPr>
        <w:pStyle w:val="Plattetekst"/>
        <w:numPr>
          <w:ilvl w:val="0"/>
          <w:numId w:val="1"/>
        </w:numPr>
        <w:spacing w:before="18"/>
        <w:ind w:left="0" w:firstLine="0"/>
      </w:pPr>
      <w:r w:rsidRPr="00484CC0">
        <w:rPr>
          <w:spacing w:val="-1"/>
        </w:rPr>
        <w:t>het</w:t>
      </w:r>
      <w:r w:rsidRPr="00484CC0">
        <w:rPr>
          <w:spacing w:val="-9"/>
        </w:rPr>
        <w:t xml:space="preserve"> </w:t>
      </w:r>
      <w:proofErr w:type="spellStart"/>
      <w:r w:rsidRPr="00484CC0">
        <w:t>ziekenhuis</w:t>
      </w:r>
      <w:proofErr w:type="spellEnd"/>
      <w:r w:rsidRPr="00484CC0">
        <w:t>,</w:t>
      </w:r>
      <w:r w:rsidRPr="00484CC0">
        <w:rPr>
          <w:spacing w:val="-10"/>
        </w:rPr>
        <w:t xml:space="preserve"> </w:t>
      </w:r>
      <w:r w:rsidRPr="00484CC0">
        <w:t>de</w:t>
      </w:r>
      <w:r w:rsidRPr="00484CC0">
        <w:rPr>
          <w:spacing w:val="-11"/>
        </w:rPr>
        <w:t xml:space="preserve"> </w:t>
      </w:r>
      <w:proofErr w:type="spellStart"/>
      <w:r w:rsidRPr="00484CC0">
        <w:t>tandarts</w:t>
      </w:r>
      <w:proofErr w:type="spellEnd"/>
    </w:p>
    <w:p w:rsidR="002A2F61" w:rsidRPr="00484CC0" w:rsidRDefault="00E43989" w:rsidP="0064129A">
      <w:pPr>
        <w:pStyle w:val="Plattetekst"/>
        <w:ind w:left="0" w:firstLine="0"/>
        <w:rPr>
          <w:spacing w:val="-1"/>
          <w:lang w:val="nl-BE"/>
        </w:rPr>
      </w:pPr>
      <w:r w:rsidRPr="00484CC0">
        <w:rPr>
          <w:lang w:val="nl-BE"/>
        </w:rPr>
        <w:t>-</w:t>
      </w:r>
      <w:r w:rsidRPr="00484CC0">
        <w:rPr>
          <w:spacing w:val="-5"/>
          <w:lang w:val="nl-BE"/>
        </w:rPr>
        <w:t xml:space="preserve"> </w:t>
      </w:r>
      <w:r w:rsidR="00484CC0" w:rsidRPr="00484CC0">
        <w:rPr>
          <w:spacing w:val="-5"/>
          <w:lang w:val="nl-BE"/>
        </w:rPr>
        <w:tab/>
      </w:r>
      <w:r w:rsidRPr="00484CC0">
        <w:rPr>
          <w:spacing w:val="-1"/>
          <w:lang w:val="nl-BE"/>
        </w:rPr>
        <w:t>...</w:t>
      </w:r>
    </w:p>
    <w:p w:rsidR="00484CC0" w:rsidRDefault="00484CC0" w:rsidP="0064129A">
      <w:pPr>
        <w:pStyle w:val="Kop1"/>
        <w:spacing w:before="1" w:line="242" w:lineRule="exact"/>
        <w:ind w:left="0"/>
        <w:rPr>
          <w:b w:val="0"/>
          <w:spacing w:val="-9"/>
          <w:lang w:val="nl-BE"/>
        </w:rPr>
      </w:pPr>
      <w:r>
        <w:rPr>
          <w:b w:val="0"/>
          <w:spacing w:val="-1"/>
          <w:lang w:val="nl-BE"/>
        </w:rPr>
        <w:t>D</w:t>
      </w:r>
      <w:r w:rsidR="00E43989" w:rsidRPr="00484CC0">
        <w:rPr>
          <w:b w:val="0"/>
          <w:spacing w:val="-1"/>
          <w:lang w:val="nl-BE"/>
        </w:rPr>
        <w:t>ank</w:t>
      </w:r>
      <w:r w:rsidR="00E43989" w:rsidRPr="00484CC0">
        <w:rPr>
          <w:b w:val="0"/>
          <w:spacing w:val="-7"/>
          <w:lang w:val="nl-BE"/>
        </w:rPr>
        <w:t xml:space="preserve"> </w:t>
      </w:r>
      <w:r w:rsidR="00E43989" w:rsidRPr="00484CC0">
        <w:rPr>
          <w:b w:val="0"/>
          <w:spacing w:val="-1"/>
          <w:lang w:val="nl-BE"/>
        </w:rPr>
        <w:t>zij</w:t>
      </w:r>
      <w:r w:rsidR="00E43989" w:rsidRPr="00484CC0">
        <w:rPr>
          <w:b w:val="0"/>
          <w:spacing w:val="-8"/>
          <w:lang w:val="nl-BE"/>
        </w:rPr>
        <w:t xml:space="preserve"> </w:t>
      </w:r>
      <w:r w:rsidR="00E43989" w:rsidRPr="00484CC0">
        <w:rPr>
          <w:b w:val="0"/>
          <w:spacing w:val="1"/>
          <w:lang w:val="nl-BE"/>
        </w:rPr>
        <w:t>de</w:t>
      </w:r>
      <w:r w:rsidR="00E43989" w:rsidRPr="00484CC0">
        <w:rPr>
          <w:b w:val="0"/>
          <w:spacing w:val="-10"/>
          <w:lang w:val="nl-BE"/>
        </w:rPr>
        <w:t xml:space="preserve"> </w:t>
      </w:r>
      <w:r w:rsidR="00E43989" w:rsidRPr="00484CC0">
        <w:rPr>
          <w:b w:val="0"/>
          <w:lang w:val="nl-BE"/>
        </w:rPr>
        <w:t>medewerking</w:t>
      </w:r>
      <w:r w:rsidR="00E43989" w:rsidRPr="00484CC0">
        <w:rPr>
          <w:b w:val="0"/>
          <w:spacing w:val="-7"/>
          <w:lang w:val="nl-BE"/>
        </w:rPr>
        <w:t xml:space="preserve"> </w:t>
      </w:r>
      <w:r w:rsidR="00E43989" w:rsidRPr="00484CC0">
        <w:rPr>
          <w:b w:val="0"/>
          <w:lang w:val="nl-BE"/>
        </w:rPr>
        <w:t>van</w:t>
      </w:r>
      <w:r w:rsidR="00E43989" w:rsidRPr="00484CC0">
        <w:rPr>
          <w:b w:val="0"/>
          <w:spacing w:val="-9"/>
          <w:lang w:val="nl-BE"/>
        </w:rPr>
        <w:t xml:space="preserve"> </w:t>
      </w:r>
      <w:r w:rsidR="00E43989" w:rsidRPr="00484CC0">
        <w:rPr>
          <w:b w:val="0"/>
          <w:lang w:val="nl-BE"/>
        </w:rPr>
        <w:t>vrijwillige</w:t>
      </w:r>
      <w:r w:rsidR="00E43989" w:rsidRPr="00484CC0">
        <w:rPr>
          <w:b w:val="0"/>
          <w:spacing w:val="-8"/>
          <w:lang w:val="nl-BE"/>
        </w:rPr>
        <w:t xml:space="preserve"> </w:t>
      </w:r>
      <w:r w:rsidR="00E43989" w:rsidRPr="00484CC0">
        <w:rPr>
          <w:b w:val="0"/>
          <w:spacing w:val="-1"/>
          <w:lang w:val="nl-BE"/>
        </w:rPr>
        <w:t>chauffeurs.</w:t>
      </w:r>
    </w:p>
    <w:p w:rsidR="00484CC0" w:rsidRDefault="00484CC0" w:rsidP="0064129A">
      <w:pPr>
        <w:pStyle w:val="Kop1"/>
        <w:spacing w:before="1" w:line="242" w:lineRule="exact"/>
        <w:ind w:left="0"/>
        <w:rPr>
          <w:b w:val="0"/>
          <w:spacing w:val="-9"/>
          <w:lang w:val="nl-BE"/>
        </w:rPr>
      </w:pPr>
    </w:p>
    <w:p w:rsidR="002A2F61" w:rsidRPr="00484CC0" w:rsidRDefault="00E43989" w:rsidP="0064129A">
      <w:pPr>
        <w:pStyle w:val="Kop1"/>
        <w:spacing w:before="1" w:line="242" w:lineRule="exact"/>
        <w:ind w:left="0"/>
        <w:rPr>
          <w:b w:val="0"/>
          <w:bCs w:val="0"/>
          <w:lang w:val="nl-BE"/>
        </w:rPr>
      </w:pPr>
      <w:r w:rsidRPr="00484CC0">
        <w:rPr>
          <w:b w:val="0"/>
          <w:lang w:val="nl-BE"/>
        </w:rPr>
        <w:t>Hoeveel</w:t>
      </w:r>
      <w:r w:rsidRPr="00484CC0">
        <w:rPr>
          <w:b w:val="0"/>
          <w:spacing w:val="-10"/>
          <w:lang w:val="nl-BE"/>
        </w:rPr>
        <w:t xml:space="preserve"> </w:t>
      </w:r>
      <w:r w:rsidRPr="00484CC0">
        <w:rPr>
          <w:b w:val="0"/>
          <w:lang w:val="nl-BE"/>
        </w:rPr>
        <w:t>kost</w:t>
      </w:r>
      <w:r w:rsidRPr="00484CC0">
        <w:rPr>
          <w:b w:val="0"/>
          <w:spacing w:val="-10"/>
          <w:lang w:val="nl-BE"/>
        </w:rPr>
        <w:t xml:space="preserve"> </w:t>
      </w:r>
      <w:r w:rsidRPr="00484CC0">
        <w:rPr>
          <w:b w:val="0"/>
          <w:lang w:val="nl-BE"/>
        </w:rPr>
        <w:t>dit</w:t>
      </w:r>
      <w:r w:rsidRPr="00484CC0">
        <w:rPr>
          <w:b w:val="0"/>
          <w:spacing w:val="-8"/>
          <w:lang w:val="nl-BE"/>
        </w:rPr>
        <w:t xml:space="preserve"> </w:t>
      </w:r>
      <w:r w:rsidRPr="00484CC0">
        <w:rPr>
          <w:b w:val="0"/>
          <w:lang w:val="nl-BE"/>
        </w:rPr>
        <w:t>vervoer?</w:t>
      </w:r>
    </w:p>
    <w:p w:rsidR="002A2F61" w:rsidRPr="00484CC0" w:rsidRDefault="00E43989" w:rsidP="0064129A">
      <w:pPr>
        <w:pStyle w:val="Plattetekst"/>
        <w:numPr>
          <w:ilvl w:val="0"/>
          <w:numId w:val="1"/>
        </w:numPr>
        <w:spacing w:line="242" w:lineRule="exact"/>
        <w:ind w:left="0" w:firstLine="0"/>
        <w:rPr>
          <w:lang w:val="nl-BE"/>
        </w:rPr>
      </w:pPr>
      <w:r w:rsidRPr="00484CC0">
        <w:rPr>
          <w:spacing w:val="-2"/>
          <w:lang w:val="nl-BE"/>
        </w:rPr>
        <w:t>een</w:t>
      </w:r>
      <w:r w:rsidRPr="00484CC0">
        <w:rPr>
          <w:spacing w:val="-7"/>
          <w:lang w:val="nl-BE"/>
        </w:rPr>
        <w:t xml:space="preserve"> </w:t>
      </w:r>
      <w:r w:rsidRPr="00484CC0">
        <w:rPr>
          <w:lang w:val="nl-BE"/>
        </w:rPr>
        <w:t>jaarlijks</w:t>
      </w:r>
      <w:r w:rsidRPr="00484CC0">
        <w:rPr>
          <w:spacing w:val="-8"/>
          <w:lang w:val="nl-BE"/>
        </w:rPr>
        <w:t xml:space="preserve"> </w:t>
      </w:r>
      <w:r w:rsidRPr="00484CC0">
        <w:rPr>
          <w:spacing w:val="-1"/>
          <w:lang w:val="nl-BE"/>
        </w:rPr>
        <w:t>lidgeld</w:t>
      </w:r>
      <w:r w:rsidRPr="00484CC0">
        <w:rPr>
          <w:spacing w:val="-6"/>
          <w:lang w:val="nl-BE"/>
        </w:rPr>
        <w:t xml:space="preserve"> </w:t>
      </w:r>
      <w:r w:rsidRPr="00484CC0">
        <w:rPr>
          <w:spacing w:val="-1"/>
          <w:lang w:val="nl-BE"/>
        </w:rPr>
        <w:t>van</w:t>
      </w:r>
      <w:r w:rsidRPr="00484CC0">
        <w:rPr>
          <w:spacing w:val="-7"/>
          <w:lang w:val="nl-BE"/>
        </w:rPr>
        <w:t xml:space="preserve"> </w:t>
      </w:r>
      <w:r w:rsidRPr="00484CC0">
        <w:rPr>
          <w:lang w:val="nl-BE"/>
        </w:rPr>
        <w:t>10</w:t>
      </w:r>
      <w:r w:rsidRPr="00484CC0">
        <w:rPr>
          <w:spacing w:val="-7"/>
          <w:lang w:val="nl-BE"/>
        </w:rPr>
        <w:t xml:space="preserve"> </w:t>
      </w:r>
      <w:r w:rsidRPr="00484CC0">
        <w:rPr>
          <w:lang w:val="nl-BE"/>
        </w:rPr>
        <w:t>euro</w:t>
      </w:r>
      <w:r w:rsidRPr="00484CC0">
        <w:rPr>
          <w:spacing w:val="-8"/>
          <w:lang w:val="nl-BE"/>
        </w:rPr>
        <w:t xml:space="preserve"> </w:t>
      </w:r>
      <w:r w:rsidRPr="00484CC0">
        <w:rPr>
          <w:lang w:val="nl-BE"/>
        </w:rPr>
        <w:t>per</w:t>
      </w:r>
      <w:r w:rsidRPr="00484CC0">
        <w:rPr>
          <w:spacing w:val="-6"/>
          <w:lang w:val="nl-BE"/>
        </w:rPr>
        <w:t xml:space="preserve"> </w:t>
      </w:r>
      <w:r w:rsidRPr="00484CC0">
        <w:rPr>
          <w:lang w:val="nl-BE"/>
        </w:rPr>
        <w:t>alleenstaande</w:t>
      </w:r>
      <w:r w:rsidR="00484CC0">
        <w:rPr>
          <w:lang w:val="nl-BE"/>
        </w:rPr>
        <w:t xml:space="preserve"> </w:t>
      </w:r>
      <w:r w:rsidRPr="00484CC0">
        <w:rPr>
          <w:lang w:val="nl-BE"/>
        </w:rPr>
        <w:t>/</w:t>
      </w:r>
      <w:r w:rsidR="00484CC0">
        <w:rPr>
          <w:lang w:val="nl-BE"/>
        </w:rPr>
        <w:t xml:space="preserve"> </w:t>
      </w:r>
      <w:r w:rsidRPr="00484CC0">
        <w:rPr>
          <w:lang w:val="nl-BE"/>
        </w:rPr>
        <w:t>15</w:t>
      </w:r>
      <w:r w:rsidRPr="00484CC0">
        <w:rPr>
          <w:spacing w:val="-7"/>
          <w:lang w:val="nl-BE"/>
        </w:rPr>
        <w:t xml:space="preserve"> </w:t>
      </w:r>
      <w:r w:rsidRPr="00484CC0">
        <w:rPr>
          <w:lang w:val="nl-BE"/>
        </w:rPr>
        <w:t>euro</w:t>
      </w:r>
      <w:r w:rsidRPr="00484CC0">
        <w:rPr>
          <w:spacing w:val="-8"/>
          <w:lang w:val="nl-BE"/>
        </w:rPr>
        <w:t xml:space="preserve"> </w:t>
      </w:r>
      <w:r w:rsidRPr="00484CC0">
        <w:rPr>
          <w:lang w:val="nl-BE"/>
        </w:rPr>
        <w:t>per</w:t>
      </w:r>
      <w:r w:rsidRPr="00484CC0">
        <w:rPr>
          <w:spacing w:val="-6"/>
          <w:lang w:val="nl-BE"/>
        </w:rPr>
        <w:t xml:space="preserve"> </w:t>
      </w:r>
      <w:r w:rsidRPr="00484CC0">
        <w:rPr>
          <w:lang w:val="nl-BE"/>
        </w:rPr>
        <w:t>gezin</w:t>
      </w:r>
    </w:p>
    <w:p w:rsidR="002A2F61" w:rsidRPr="00484CC0" w:rsidRDefault="00E43989" w:rsidP="0064129A">
      <w:pPr>
        <w:pStyle w:val="Plattetekst"/>
        <w:numPr>
          <w:ilvl w:val="0"/>
          <w:numId w:val="1"/>
        </w:numPr>
        <w:spacing w:before="16"/>
        <w:ind w:left="0" w:firstLine="0"/>
      </w:pPr>
      <w:r w:rsidRPr="00484CC0">
        <w:t>0,30</w:t>
      </w:r>
      <w:r w:rsidRPr="00484CC0">
        <w:rPr>
          <w:spacing w:val="-8"/>
        </w:rPr>
        <w:t xml:space="preserve"> </w:t>
      </w:r>
      <w:r w:rsidRPr="00484CC0">
        <w:t>euro</w:t>
      </w:r>
      <w:r w:rsidRPr="00484CC0">
        <w:rPr>
          <w:spacing w:val="-7"/>
        </w:rPr>
        <w:t xml:space="preserve"> </w:t>
      </w:r>
      <w:r w:rsidRPr="00484CC0">
        <w:t>per</w:t>
      </w:r>
      <w:r w:rsidRPr="00484CC0">
        <w:rPr>
          <w:spacing w:val="-9"/>
        </w:rPr>
        <w:t xml:space="preserve"> </w:t>
      </w:r>
      <w:r w:rsidRPr="00484CC0">
        <w:t>kilometer</w:t>
      </w:r>
    </w:p>
    <w:p w:rsidR="002A2F61" w:rsidRPr="00484CC0" w:rsidRDefault="00E43989" w:rsidP="0064129A">
      <w:pPr>
        <w:pStyle w:val="Plattetekst"/>
        <w:numPr>
          <w:ilvl w:val="0"/>
          <w:numId w:val="1"/>
        </w:numPr>
        <w:spacing w:before="18"/>
        <w:ind w:left="0" w:firstLine="0"/>
        <w:rPr>
          <w:lang w:val="nl-BE"/>
        </w:rPr>
      </w:pPr>
      <w:r w:rsidRPr="00484CC0">
        <w:rPr>
          <w:spacing w:val="-1"/>
          <w:lang w:val="nl-BE"/>
        </w:rPr>
        <w:t>wachtvergoeding</w:t>
      </w:r>
      <w:r w:rsidRPr="00484CC0">
        <w:rPr>
          <w:spacing w:val="-8"/>
          <w:lang w:val="nl-BE"/>
        </w:rPr>
        <w:t xml:space="preserve"> </w:t>
      </w:r>
      <w:r w:rsidRPr="00484CC0">
        <w:rPr>
          <w:lang w:val="nl-BE"/>
        </w:rPr>
        <w:t>2,50</w:t>
      </w:r>
      <w:r w:rsidRPr="00484CC0">
        <w:rPr>
          <w:spacing w:val="-9"/>
          <w:lang w:val="nl-BE"/>
        </w:rPr>
        <w:t xml:space="preserve"> </w:t>
      </w:r>
      <w:r w:rsidRPr="00484CC0">
        <w:rPr>
          <w:lang w:val="nl-BE"/>
        </w:rPr>
        <w:t>euro/uur</w:t>
      </w:r>
      <w:r w:rsidRPr="00484CC0">
        <w:rPr>
          <w:spacing w:val="-9"/>
          <w:lang w:val="nl-BE"/>
        </w:rPr>
        <w:t xml:space="preserve"> </w:t>
      </w:r>
      <w:r w:rsidRPr="00484CC0">
        <w:rPr>
          <w:lang w:val="nl-BE"/>
        </w:rPr>
        <w:t>met</w:t>
      </w:r>
      <w:r w:rsidRPr="00484CC0">
        <w:rPr>
          <w:spacing w:val="-7"/>
          <w:lang w:val="nl-BE"/>
        </w:rPr>
        <w:t xml:space="preserve"> </w:t>
      </w:r>
      <w:r w:rsidRPr="00484CC0">
        <w:rPr>
          <w:spacing w:val="-2"/>
          <w:lang w:val="nl-BE"/>
        </w:rPr>
        <w:t>een</w:t>
      </w:r>
      <w:r w:rsidRPr="00484CC0">
        <w:rPr>
          <w:spacing w:val="-7"/>
          <w:lang w:val="nl-BE"/>
        </w:rPr>
        <w:t xml:space="preserve"> </w:t>
      </w:r>
      <w:r w:rsidRPr="00484CC0">
        <w:rPr>
          <w:lang w:val="nl-BE"/>
        </w:rPr>
        <w:t>maximum</w:t>
      </w:r>
      <w:r w:rsidRPr="00484CC0">
        <w:rPr>
          <w:spacing w:val="-9"/>
          <w:lang w:val="nl-BE"/>
        </w:rPr>
        <w:t xml:space="preserve"> </w:t>
      </w:r>
      <w:r w:rsidRPr="00484CC0">
        <w:rPr>
          <w:lang w:val="nl-BE"/>
        </w:rPr>
        <w:t>van</w:t>
      </w:r>
      <w:r w:rsidRPr="00484CC0">
        <w:rPr>
          <w:spacing w:val="-8"/>
          <w:lang w:val="nl-BE"/>
        </w:rPr>
        <w:t xml:space="preserve"> </w:t>
      </w:r>
      <w:r w:rsidRPr="00484CC0">
        <w:rPr>
          <w:lang w:val="nl-BE"/>
        </w:rPr>
        <w:t>5</w:t>
      </w:r>
      <w:r w:rsidRPr="00484CC0">
        <w:rPr>
          <w:spacing w:val="-8"/>
          <w:lang w:val="nl-BE"/>
        </w:rPr>
        <w:t xml:space="preserve"> </w:t>
      </w:r>
      <w:r w:rsidRPr="00484CC0">
        <w:rPr>
          <w:lang w:val="nl-BE"/>
        </w:rPr>
        <w:t>euro/rit</w:t>
      </w:r>
    </w:p>
    <w:p w:rsidR="002A2F61" w:rsidRPr="00484CC0" w:rsidRDefault="002A2F61" w:rsidP="0064129A">
      <w:pPr>
        <w:spacing w:before="11"/>
        <w:rPr>
          <w:rFonts w:ascii="Verdana" w:eastAsia="Verdana" w:hAnsi="Verdana" w:cs="Verdana"/>
          <w:sz w:val="19"/>
          <w:szCs w:val="19"/>
          <w:lang w:val="nl-BE"/>
        </w:rPr>
      </w:pPr>
    </w:p>
    <w:p w:rsidR="00484CC0" w:rsidRDefault="00484CC0" w:rsidP="00484CC0">
      <w:pPr>
        <w:pStyle w:val="Kop1"/>
        <w:ind w:left="0"/>
        <w:rPr>
          <w:b w:val="0"/>
          <w:lang w:val="nl-BE"/>
        </w:rPr>
      </w:pPr>
      <w:r>
        <w:rPr>
          <w:b w:val="0"/>
          <w:lang w:val="nl-BE"/>
        </w:rPr>
        <w:t xml:space="preserve">Wens je info of lid te worden van de Minder Mobielen Centrale? Neem dan zeker contact op met Leen Raepsaet (056/67 45 06 of </w:t>
      </w:r>
      <w:hyperlink r:id="rId7" w:history="1">
        <w:r w:rsidRPr="007D5512">
          <w:rPr>
            <w:rStyle w:val="Hyperlink"/>
            <w:b w:val="0"/>
            <w:lang w:val="nl-BE"/>
          </w:rPr>
          <w:t>ldc@ocmwwielsbeke.be</w:t>
        </w:r>
      </w:hyperlink>
      <w:r>
        <w:rPr>
          <w:b w:val="0"/>
          <w:lang w:val="nl-BE"/>
        </w:rPr>
        <w:t>).</w:t>
      </w:r>
    </w:p>
    <w:p w:rsidR="00484CC0" w:rsidRDefault="00484CC0" w:rsidP="00484CC0">
      <w:pPr>
        <w:pStyle w:val="Kop1"/>
        <w:ind w:left="0"/>
        <w:rPr>
          <w:b w:val="0"/>
          <w:lang w:val="nl-BE"/>
        </w:rPr>
      </w:pPr>
      <w:bookmarkStart w:id="0" w:name="_GoBack"/>
      <w:bookmarkEnd w:id="0"/>
    </w:p>
    <w:p w:rsidR="002A2F61" w:rsidRDefault="00E43989" w:rsidP="00484CC0">
      <w:pPr>
        <w:pStyle w:val="Kop1"/>
        <w:ind w:left="0"/>
        <w:rPr>
          <w:b w:val="0"/>
          <w:lang w:val="nl-BE"/>
        </w:rPr>
      </w:pPr>
      <w:r w:rsidRPr="00484CC0">
        <w:rPr>
          <w:b w:val="0"/>
          <w:lang w:val="nl-BE"/>
        </w:rPr>
        <w:t>Om</w:t>
      </w:r>
      <w:r w:rsidRPr="00484CC0">
        <w:rPr>
          <w:b w:val="0"/>
          <w:spacing w:val="-9"/>
          <w:lang w:val="nl-BE"/>
        </w:rPr>
        <w:t xml:space="preserve"> </w:t>
      </w:r>
      <w:r w:rsidRPr="00484CC0">
        <w:rPr>
          <w:b w:val="0"/>
          <w:spacing w:val="-1"/>
          <w:lang w:val="nl-BE"/>
        </w:rPr>
        <w:t>gebruik</w:t>
      </w:r>
      <w:r w:rsidRPr="00484CC0">
        <w:rPr>
          <w:b w:val="0"/>
          <w:spacing w:val="-8"/>
          <w:lang w:val="nl-BE"/>
        </w:rPr>
        <w:t xml:space="preserve"> </w:t>
      </w:r>
      <w:r w:rsidRPr="00484CC0">
        <w:rPr>
          <w:b w:val="0"/>
          <w:lang w:val="nl-BE"/>
        </w:rPr>
        <w:t>te</w:t>
      </w:r>
      <w:r w:rsidRPr="00484CC0">
        <w:rPr>
          <w:b w:val="0"/>
          <w:spacing w:val="-6"/>
          <w:lang w:val="nl-BE"/>
        </w:rPr>
        <w:t xml:space="preserve"> </w:t>
      </w:r>
      <w:r w:rsidRPr="00484CC0">
        <w:rPr>
          <w:b w:val="0"/>
          <w:lang w:val="nl-BE"/>
        </w:rPr>
        <w:t>maken</w:t>
      </w:r>
      <w:r w:rsidRPr="00484CC0">
        <w:rPr>
          <w:b w:val="0"/>
          <w:spacing w:val="-8"/>
          <w:lang w:val="nl-BE"/>
        </w:rPr>
        <w:t xml:space="preserve"> </w:t>
      </w:r>
      <w:r w:rsidRPr="00484CC0">
        <w:rPr>
          <w:b w:val="0"/>
          <w:lang w:val="nl-BE"/>
        </w:rPr>
        <w:t>van</w:t>
      </w:r>
      <w:r w:rsidRPr="00484CC0">
        <w:rPr>
          <w:b w:val="0"/>
          <w:spacing w:val="-9"/>
          <w:lang w:val="nl-BE"/>
        </w:rPr>
        <w:t xml:space="preserve"> </w:t>
      </w:r>
      <w:r w:rsidRPr="00484CC0">
        <w:rPr>
          <w:b w:val="0"/>
          <w:spacing w:val="1"/>
          <w:lang w:val="nl-BE"/>
        </w:rPr>
        <w:t>de</w:t>
      </w:r>
      <w:r w:rsidRPr="00484CC0">
        <w:rPr>
          <w:b w:val="0"/>
          <w:spacing w:val="-9"/>
          <w:lang w:val="nl-BE"/>
        </w:rPr>
        <w:t xml:space="preserve"> </w:t>
      </w:r>
      <w:r w:rsidRPr="00484CC0">
        <w:rPr>
          <w:b w:val="0"/>
          <w:lang w:val="nl-BE"/>
        </w:rPr>
        <w:t>Minder</w:t>
      </w:r>
      <w:r w:rsidRPr="00484CC0">
        <w:rPr>
          <w:b w:val="0"/>
          <w:spacing w:val="-7"/>
          <w:lang w:val="nl-BE"/>
        </w:rPr>
        <w:t xml:space="preserve"> </w:t>
      </w:r>
      <w:r w:rsidRPr="00484CC0">
        <w:rPr>
          <w:b w:val="0"/>
          <w:lang w:val="nl-BE"/>
        </w:rPr>
        <w:t>Mobielen</w:t>
      </w:r>
      <w:r w:rsidRPr="00484CC0">
        <w:rPr>
          <w:b w:val="0"/>
          <w:spacing w:val="-8"/>
          <w:lang w:val="nl-BE"/>
        </w:rPr>
        <w:t xml:space="preserve"> </w:t>
      </w:r>
      <w:r w:rsidRPr="00484CC0">
        <w:rPr>
          <w:b w:val="0"/>
          <w:lang w:val="nl-BE"/>
        </w:rPr>
        <w:t>Centrale</w:t>
      </w:r>
      <w:r w:rsidR="00484CC0">
        <w:rPr>
          <w:b w:val="0"/>
          <w:lang w:val="nl-BE"/>
        </w:rPr>
        <w:t xml:space="preserve"> </w:t>
      </w:r>
      <w:r w:rsidRPr="00484CC0">
        <w:rPr>
          <w:b w:val="0"/>
          <w:spacing w:val="-1"/>
          <w:lang w:val="nl-BE"/>
        </w:rPr>
        <w:t>vraagt</w:t>
      </w:r>
      <w:r w:rsidRPr="00484CC0">
        <w:rPr>
          <w:b w:val="0"/>
          <w:spacing w:val="-7"/>
          <w:lang w:val="nl-BE"/>
        </w:rPr>
        <w:t xml:space="preserve"> </w:t>
      </w:r>
      <w:r w:rsidRPr="00484CC0">
        <w:rPr>
          <w:b w:val="0"/>
          <w:lang w:val="nl-BE"/>
        </w:rPr>
        <w:t>u</w:t>
      </w:r>
      <w:r w:rsidRPr="00484CC0">
        <w:rPr>
          <w:b w:val="0"/>
          <w:spacing w:val="-8"/>
          <w:lang w:val="nl-BE"/>
        </w:rPr>
        <w:t xml:space="preserve"> </w:t>
      </w:r>
      <w:r w:rsidRPr="00484CC0">
        <w:rPr>
          <w:b w:val="0"/>
          <w:spacing w:val="-1"/>
          <w:lang w:val="nl-BE"/>
        </w:rPr>
        <w:t>het</w:t>
      </w:r>
      <w:r w:rsidRPr="00484CC0">
        <w:rPr>
          <w:b w:val="0"/>
          <w:spacing w:val="-5"/>
          <w:lang w:val="nl-BE"/>
        </w:rPr>
        <w:t xml:space="preserve"> </w:t>
      </w:r>
      <w:r w:rsidRPr="00484CC0">
        <w:rPr>
          <w:b w:val="0"/>
          <w:spacing w:val="-1"/>
          <w:lang w:val="nl-BE"/>
        </w:rPr>
        <w:t>vervoer</w:t>
      </w:r>
      <w:r w:rsidRPr="00484CC0">
        <w:rPr>
          <w:b w:val="0"/>
          <w:spacing w:val="-6"/>
          <w:lang w:val="nl-BE"/>
        </w:rPr>
        <w:t xml:space="preserve"> </w:t>
      </w:r>
      <w:r w:rsidRPr="00484CC0">
        <w:rPr>
          <w:b w:val="0"/>
          <w:lang w:val="nl-BE"/>
        </w:rPr>
        <w:t>minstens</w:t>
      </w:r>
      <w:r w:rsidRPr="00484CC0">
        <w:rPr>
          <w:b w:val="0"/>
          <w:spacing w:val="-9"/>
          <w:lang w:val="nl-BE"/>
        </w:rPr>
        <w:t xml:space="preserve"> </w:t>
      </w:r>
      <w:r w:rsidRPr="00484CC0">
        <w:rPr>
          <w:b w:val="0"/>
          <w:lang w:val="nl-BE"/>
        </w:rPr>
        <w:t>2</w:t>
      </w:r>
      <w:r w:rsidRPr="00484CC0">
        <w:rPr>
          <w:b w:val="0"/>
          <w:spacing w:val="-7"/>
          <w:lang w:val="nl-BE"/>
        </w:rPr>
        <w:t xml:space="preserve"> </w:t>
      </w:r>
      <w:r w:rsidRPr="00484CC0">
        <w:rPr>
          <w:b w:val="0"/>
          <w:lang w:val="nl-BE"/>
        </w:rPr>
        <w:t>dagen</w:t>
      </w:r>
      <w:r w:rsidRPr="00484CC0">
        <w:rPr>
          <w:b w:val="0"/>
          <w:spacing w:val="-7"/>
          <w:lang w:val="nl-BE"/>
        </w:rPr>
        <w:t xml:space="preserve"> </w:t>
      </w:r>
      <w:r w:rsidRPr="00484CC0">
        <w:rPr>
          <w:b w:val="0"/>
          <w:lang w:val="nl-BE"/>
        </w:rPr>
        <w:t>vooraf</w:t>
      </w:r>
      <w:r w:rsidRPr="00484CC0">
        <w:rPr>
          <w:b w:val="0"/>
          <w:spacing w:val="-6"/>
          <w:lang w:val="nl-BE"/>
        </w:rPr>
        <w:t xml:space="preserve"> </w:t>
      </w:r>
      <w:r w:rsidRPr="00484CC0">
        <w:rPr>
          <w:b w:val="0"/>
          <w:lang w:val="nl-BE"/>
        </w:rPr>
        <w:t>op</w:t>
      </w:r>
      <w:r w:rsidRPr="00484CC0">
        <w:rPr>
          <w:b w:val="0"/>
          <w:spacing w:val="-6"/>
          <w:lang w:val="nl-BE"/>
        </w:rPr>
        <w:t xml:space="preserve"> </w:t>
      </w:r>
      <w:r w:rsidRPr="00484CC0">
        <w:rPr>
          <w:b w:val="0"/>
          <w:lang w:val="nl-BE"/>
        </w:rPr>
        <w:t>het</w:t>
      </w:r>
      <w:r w:rsidRPr="00484CC0">
        <w:rPr>
          <w:b w:val="0"/>
          <w:spacing w:val="-8"/>
          <w:lang w:val="nl-BE"/>
        </w:rPr>
        <w:t xml:space="preserve"> </w:t>
      </w:r>
      <w:r w:rsidRPr="00484CC0">
        <w:rPr>
          <w:b w:val="0"/>
          <w:lang w:val="nl-BE"/>
        </w:rPr>
        <w:t>telefoonnr.</w:t>
      </w:r>
      <w:r w:rsidRPr="00484CC0">
        <w:rPr>
          <w:b w:val="0"/>
          <w:spacing w:val="-8"/>
          <w:lang w:val="nl-BE"/>
        </w:rPr>
        <w:t xml:space="preserve"> </w:t>
      </w:r>
      <w:r w:rsidR="0064129A" w:rsidRPr="00484CC0">
        <w:rPr>
          <w:b w:val="0"/>
          <w:lang w:val="nl-BE"/>
        </w:rPr>
        <w:t>0800/96 866</w:t>
      </w:r>
      <w:r w:rsidR="00484CC0">
        <w:rPr>
          <w:b w:val="0"/>
          <w:lang w:val="nl-BE"/>
        </w:rPr>
        <w:t xml:space="preserve"> of via mail </w:t>
      </w:r>
      <w:hyperlink r:id="rId8" w:history="1">
        <w:r w:rsidR="00484CC0" w:rsidRPr="007D5512">
          <w:rPr>
            <w:rStyle w:val="Hyperlink"/>
            <w:b w:val="0"/>
            <w:lang w:val="nl-BE"/>
          </w:rPr>
          <w:t>administratie@ocmwwielsbeke.be</w:t>
        </w:r>
      </w:hyperlink>
      <w:r w:rsidR="00484CC0">
        <w:rPr>
          <w:b w:val="0"/>
          <w:lang w:val="nl-BE"/>
        </w:rPr>
        <w:t>.</w:t>
      </w:r>
    </w:p>
    <w:p w:rsidR="00B901F3" w:rsidRPr="00484CC0" w:rsidRDefault="00B901F3" w:rsidP="0064129A">
      <w:pPr>
        <w:pStyle w:val="Plattetekst"/>
        <w:spacing w:before="1"/>
        <w:ind w:left="0" w:firstLine="0"/>
        <w:rPr>
          <w:lang w:val="nl-BE"/>
        </w:rPr>
      </w:pPr>
    </w:p>
    <w:p w:rsidR="00B901F3" w:rsidRPr="00484CC0" w:rsidRDefault="00B901F3" w:rsidP="0064129A">
      <w:pPr>
        <w:pStyle w:val="Plattetekst"/>
        <w:spacing w:before="1"/>
        <w:ind w:left="0" w:firstLine="0"/>
        <w:rPr>
          <w:lang w:val="nl-BE"/>
        </w:rPr>
      </w:pPr>
    </w:p>
    <w:p w:rsidR="00B901F3" w:rsidRDefault="00B901F3" w:rsidP="0064129A">
      <w:pPr>
        <w:pStyle w:val="Plattetekst"/>
        <w:spacing w:before="1"/>
        <w:ind w:left="0" w:firstLine="0"/>
      </w:pPr>
      <w:r>
        <w:rPr>
          <w:noProof/>
          <w:lang w:val="nl-BE" w:eastAsia="nl-BE"/>
        </w:rPr>
        <w:drawing>
          <wp:inline distT="0" distB="0" distL="0" distR="0">
            <wp:extent cx="4027765" cy="275115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Minder Mobielen Centra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196" cy="275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F61" w:rsidRDefault="002A2F61" w:rsidP="0064129A">
      <w:pPr>
        <w:rPr>
          <w:rFonts w:ascii="Verdana" w:eastAsia="Verdana" w:hAnsi="Verdana" w:cs="Verdana"/>
          <w:sz w:val="20"/>
          <w:szCs w:val="20"/>
        </w:rPr>
      </w:pPr>
    </w:p>
    <w:p w:rsidR="002A2F61" w:rsidRPr="0064129A" w:rsidRDefault="00E43989" w:rsidP="00B901F3">
      <w:pPr>
        <w:spacing w:line="454" w:lineRule="auto"/>
        <w:ind w:right="3813"/>
        <w:rPr>
          <w:rFonts w:ascii="Calibri" w:eastAsia="Calibri" w:hAnsi="Calibri" w:cs="Calibri"/>
          <w:sz w:val="24"/>
          <w:szCs w:val="24"/>
          <w:lang w:val="nl-BE"/>
        </w:rPr>
      </w:pPr>
      <w:r w:rsidRPr="0064129A">
        <w:rPr>
          <w:rFonts w:ascii="Calibri" w:eastAsia="Calibri" w:hAnsi="Calibri" w:cs="Calibri"/>
          <w:i/>
          <w:lang w:val="nl-BE"/>
        </w:rPr>
        <w:t xml:space="preserve">De </w:t>
      </w:r>
      <w:r w:rsidRPr="0064129A">
        <w:rPr>
          <w:rFonts w:ascii="Calibri" w:eastAsia="Calibri" w:hAnsi="Calibri" w:cs="Calibri"/>
          <w:i/>
          <w:spacing w:val="-1"/>
          <w:lang w:val="nl-BE"/>
        </w:rPr>
        <w:t>vrijwilligers</w:t>
      </w:r>
      <w:r w:rsidRPr="0064129A">
        <w:rPr>
          <w:rFonts w:ascii="Calibri" w:eastAsia="Calibri" w:hAnsi="Calibri" w:cs="Calibri"/>
          <w:i/>
          <w:spacing w:val="-2"/>
          <w:lang w:val="nl-BE"/>
        </w:rPr>
        <w:t xml:space="preserve"> </w:t>
      </w:r>
      <w:r w:rsidRPr="0064129A">
        <w:rPr>
          <w:rFonts w:ascii="Calibri" w:eastAsia="Calibri" w:hAnsi="Calibri" w:cs="Calibri"/>
          <w:i/>
          <w:spacing w:val="-1"/>
          <w:lang w:val="nl-BE"/>
        </w:rPr>
        <w:t>van de</w:t>
      </w:r>
      <w:r w:rsidRPr="0064129A">
        <w:rPr>
          <w:rFonts w:ascii="Calibri" w:eastAsia="Calibri" w:hAnsi="Calibri" w:cs="Calibri"/>
          <w:i/>
          <w:spacing w:val="-2"/>
          <w:lang w:val="nl-BE"/>
        </w:rPr>
        <w:t xml:space="preserve"> </w:t>
      </w:r>
      <w:r w:rsidRPr="0064129A">
        <w:rPr>
          <w:rFonts w:ascii="Calibri" w:eastAsia="Calibri" w:hAnsi="Calibri" w:cs="Calibri"/>
          <w:i/>
          <w:spacing w:val="-1"/>
          <w:lang w:val="nl-BE"/>
        </w:rPr>
        <w:t>Minder Mobielen</w:t>
      </w:r>
      <w:r w:rsidRPr="0064129A">
        <w:rPr>
          <w:rFonts w:ascii="Calibri" w:eastAsia="Calibri" w:hAnsi="Calibri" w:cs="Calibri"/>
          <w:i/>
          <w:lang w:val="nl-BE"/>
        </w:rPr>
        <w:t xml:space="preserve"> </w:t>
      </w:r>
      <w:r w:rsidRPr="0064129A">
        <w:rPr>
          <w:rFonts w:ascii="Calibri" w:eastAsia="Calibri" w:hAnsi="Calibri" w:cs="Calibri"/>
          <w:i/>
          <w:spacing w:val="-1"/>
          <w:lang w:val="nl-BE"/>
        </w:rPr>
        <w:t>Centrale</w:t>
      </w:r>
      <w:r w:rsidRPr="0064129A">
        <w:rPr>
          <w:rFonts w:ascii="Calibri" w:eastAsia="Calibri" w:hAnsi="Calibri" w:cs="Calibri"/>
          <w:i/>
          <w:lang w:val="nl-BE"/>
        </w:rPr>
        <w:t xml:space="preserve"> </w:t>
      </w:r>
      <w:r w:rsidRPr="0064129A">
        <w:rPr>
          <w:rFonts w:ascii="Calibri" w:eastAsia="Calibri" w:hAnsi="Calibri" w:cs="Calibri"/>
          <w:i/>
          <w:spacing w:val="-2"/>
          <w:lang w:val="nl-BE"/>
        </w:rPr>
        <w:t>(MMC)</w:t>
      </w:r>
      <w:r w:rsidRPr="0064129A">
        <w:rPr>
          <w:rFonts w:ascii="Calibri" w:eastAsia="Calibri" w:hAnsi="Calibri" w:cs="Calibri"/>
          <w:i/>
          <w:spacing w:val="44"/>
          <w:lang w:val="nl-BE"/>
        </w:rPr>
        <w:t xml:space="preserve"> </w:t>
      </w:r>
    </w:p>
    <w:sectPr w:rsidR="002A2F61" w:rsidRPr="0064129A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D5AE2"/>
    <w:multiLevelType w:val="hybridMultilevel"/>
    <w:tmpl w:val="3224EF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853AC"/>
    <w:multiLevelType w:val="hybridMultilevel"/>
    <w:tmpl w:val="62C49512"/>
    <w:lvl w:ilvl="0" w:tplc="408815E2">
      <w:start w:val="1"/>
      <w:numFmt w:val="bullet"/>
      <w:lvlText w:val="-"/>
      <w:lvlJc w:val="left"/>
      <w:pPr>
        <w:ind w:left="277" w:hanging="161"/>
      </w:pPr>
      <w:rPr>
        <w:rFonts w:ascii="Verdana" w:eastAsia="Verdana" w:hAnsi="Verdana" w:hint="default"/>
        <w:w w:val="99"/>
        <w:sz w:val="20"/>
        <w:szCs w:val="20"/>
      </w:rPr>
    </w:lvl>
    <w:lvl w:ilvl="1" w:tplc="C7BCEE8C">
      <w:start w:val="1"/>
      <w:numFmt w:val="bullet"/>
      <w:lvlText w:val="•"/>
      <w:lvlJc w:val="left"/>
      <w:pPr>
        <w:ind w:left="1178" w:hanging="161"/>
      </w:pPr>
      <w:rPr>
        <w:rFonts w:hint="default"/>
      </w:rPr>
    </w:lvl>
    <w:lvl w:ilvl="2" w:tplc="2A402902">
      <w:start w:val="1"/>
      <w:numFmt w:val="bullet"/>
      <w:lvlText w:val="•"/>
      <w:lvlJc w:val="left"/>
      <w:pPr>
        <w:ind w:left="2079" w:hanging="161"/>
      </w:pPr>
      <w:rPr>
        <w:rFonts w:hint="default"/>
      </w:rPr>
    </w:lvl>
    <w:lvl w:ilvl="3" w:tplc="B9185970">
      <w:start w:val="1"/>
      <w:numFmt w:val="bullet"/>
      <w:lvlText w:val="•"/>
      <w:lvlJc w:val="left"/>
      <w:pPr>
        <w:ind w:left="2980" w:hanging="161"/>
      </w:pPr>
      <w:rPr>
        <w:rFonts w:hint="default"/>
      </w:rPr>
    </w:lvl>
    <w:lvl w:ilvl="4" w:tplc="A128F9B8">
      <w:start w:val="1"/>
      <w:numFmt w:val="bullet"/>
      <w:lvlText w:val="•"/>
      <w:lvlJc w:val="left"/>
      <w:pPr>
        <w:ind w:left="3880" w:hanging="161"/>
      </w:pPr>
      <w:rPr>
        <w:rFonts w:hint="default"/>
      </w:rPr>
    </w:lvl>
    <w:lvl w:ilvl="5" w:tplc="A4528AE0">
      <w:start w:val="1"/>
      <w:numFmt w:val="bullet"/>
      <w:lvlText w:val="•"/>
      <w:lvlJc w:val="left"/>
      <w:pPr>
        <w:ind w:left="4781" w:hanging="161"/>
      </w:pPr>
      <w:rPr>
        <w:rFonts w:hint="default"/>
      </w:rPr>
    </w:lvl>
    <w:lvl w:ilvl="6" w:tplc="3F561144">
      <w:start w:val="1"/>
      <w:numFmt w:val="bullet"/>
      <w:lvlText w:val="•"/>
      <w:lvlJc w:val="left"/>
      <w:pPr>
        <w:ind w:left="5682" w:hanging="161"/>
      </w:pPr>
      <w:rPr>
        <w:rFonts w:hint="default"/>
      </w:rPr>
    </w:lvl>
    <w:lvl w:ilvl="7" w:tplc="C030A608">
      <w:start w:val="1"/>
      <w:numFmt w:val="bullet"/>
      <w:lvlText w:val="•"/>
      <w:lvlJc w:val="left"/>
      <w:pPr>
        <w:ind w:left="6583" w:hanging="161"/>
      </w:pPr>
      <w:rPr>
        <w:rFonts w:hint="default"/>
      </w:rPr>
    </w:lvl>
    <w:lvl w:ilvl="8" w:tplc="17E4FC9C">
      <w:start w:val="1"/>
      <w:numFmt w:val="bullet"/>
      <w:lvlText w:val="•"/>
      <w:lvlJc w:val="left"/>
      <w:pPr>
        <w:ind w:left="7484" w:hanging="1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2F61"/>
    <w:rsid w:val="002A2F61"/>
    <w:rsid w:val="00484CC0"/>
    <w:rsid w:val="0064129A"/>
    <w:rsid w:val="00B901F3"/>
    <w:rsid w:val="00E4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13E0BE-57A9-4D69-B0B9-34B200D4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6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77" w:hanging="161"/>
    </w:pPr>
    <w:rPr>
      <w:rFonts w:ascii="Verdana" w:eastAsia="Verdana" w:hAnsi="Verdana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641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e@ocmwwielsbek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dc@ocmwwielsbek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c@ocmwwielsbek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143342EA</Template>
  <TotalTime>16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Delft</dc:creator>
  <cp:lastModifiedBy>Orphée Vanmarcke</cp:lastModifiedBy>
  <cp:revision>4</cp:revision>
  <dcterms:created xsi:type="dcterms:W3CDTF">2016-10-03T10:43:00Z</dcterms:created>
  <dcterms:modified xsi:type="dcterms:W3CDTF">2019-04-24T07:47:00Z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LastSaved">
    <vt:filetime>2016-10-03T00:00:00Z</vt:filetime>
  </property>
</Properties>
</file>